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B779" w14:textId="77777777" w:rsidR="00746E24" w:rsidRDefault="00746E24" w:rsidP="00B93C56">
      <w:pPr>
        <w:jc w:val="both"/>
        <w:rPr>
          <w:sz w:val="28"/>
          <w:szCs w:val="28"/>
          <w:lang w:val="en-GB"/>
        </w:rPr>
      </w:pPr>
    </w:p>
    <w:p w14:paraId="474B2E84" w14:textId="77777777" w:rsidR="00804383" w:rsidRPr="00804383" w:rsidRDefault="00804383" w:rsidP="00804383">
      <w:pPr>
        <w:pStyle w:val="Title"/>
        <w:ind w:right="-353"/>
        <w:rPr>
          <w:rFonts w:ascii="Verdana" w:hAnsi="Verdana"/>
          <w:color w:val="0057B7"/>
          <w:sz w:val="28"/>
          <w:szCs w:val="28"/>
          <w14:textFill>
            <w14:gradFill>
              <w14:gsLst>
                <w14:gs w14:pos="0">
                  <w14:srgbClr w14:val="0057B7"/>
                </w14:gs>
                <w14:gs w14:pos="52000">
                  <w14:srgbClr w14:val="FFD700"/>
                </w14:gs>
                <w14:gs w14:pos="48000">
                  <w14:srgbClr w14:val="0057B7"/>
                </w14:gs>
                <w14:gs w14:pos="100000">
                  <w14:srgbClr w14:val="FFD700"/>
                </w14:gs>
              </w14:gsLst>
              <w14:lin w14:ang="5400000" w14:scaled="0"/>
            </w14:gradFill>
          </w14:textFill>
        </w:rPr>
      </w:pPr>
      <w:r w:rsidRPr="00804383">
        <w:rPr>
          <w:rFonts w:ascii="Verdana" w:hAnsi="Verdana"/>
          <w:color w:val="0057B7"/>
          <w:sz w:val="28"/>
          <w:szCs w:val="28"/>
          <w14:textFill>
            <w14:gradFill>
              <w14:gsLst>
                <w14:gs w14:pos="0">
                  <w14:srgbClr w14:val="0057B7"/>
                </w14:gs>
                <w14:gs w14:pos="52000">
                  <w14:srgbClr w14:val="FFD700"/>
                </w14:gs>
                <w14:gs w14:pos="48000">
                  <w14:srgbClr w14:val="0057B7"/>
                </w14:gs>
                <w14:gs w14:pos="100000">
                  <w14:srgbClr w14:val="FFD700"/>
                </w14:gs>
              </w14:gsLst>
              <w14:lin w14:ang="5400000" w14:scaled="0"/>
            </w14:gradFill>
          </w14:textFill>
        </w:rPr>
        <w:t xml:space="preserve">Tallinn indoor cup 2022 </w:t>
      </w:r>
    </w:p>
    <w:p w14:paraId="0ADF7646" w14:textId="3D94133E" w:rsidR="00643810" w:rsidRDefault="00643810" w:rsidP="00804383">
      <w:pPr>
        <w:ind w:left="0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Participants</w:t>
      </w:r>
      <w:proofErr w:type="gramEnd"/>
      <w:r>
        <w:rPr>
          <w:sz w:val="28"/>
          <w:szCs w:val="28"/>
          <w:lang w:val="en-GB"/>
        </w:rPr>
        <w:t xml:space="preserve"> registration list</w:t>
      </w:r>
    </w:p>
    <w:p w14:paraId="39C922B0" w14:textId="77777777" w:rsidR="00D91F6B" w:rsidRDefault="00D91F6B" w:rsidP="00B93C56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Country</w:t>
      </w:r>
      <w:r w:rsidR="000F3FFC">
        <w:rPr>
          <w:sz w:val="28"/>
          <w:szCs w:val="28"/>
          <w:lang w:val="en-GB"/>
        </w:rPr>
        <w:t xml:space="preserve"> /Club</w:t>
      </w:r>
      <w:r>
        <w:rPr>
          <w:sz w:val="28"/>
          <w:szCs w:val="28"/>
          <w:lang w:val="en-GB"/>
        </w:rPr>
        <w:t xml:space="preserve"> …………………………….</w:t>
      </w:r>
    </w:p>
    <w:tbl>
      <w:tblPr>
        <w:tblStyle w:val="TableGrid"/>
        <w:tblW w:w="12593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3946"/>
        <w:gridCol w:w="850"/>
        <w:gridCol w:w="851"/>
        <w:gridCol w:w="425"/>
        <w:gridCol w:w="425"/>
        <w:gridCol w:w="425"/>
        <w:gridCol w:w="426"/>
        <w:gridCol w:w="425"/>
        <w:gridCol w:w="1134"/>
        <w:gridCol w:w="993"/>
        <w:gridCol w:w="850"/>
        <w:gridCol w:w="992"/>
        <w:gridCol w:w="851"/>
      </w:tblGrid>
      <w:tr w:rsidR="0052703F" w:rsidRPr="00F97927" w14:paraId="3BCC75E2" w14:textId="77777777" w:rsidTr="0052703F">
        <w:tc>
          <w:tcPr>
            <w:tcW w:w="3946" w:type="dxa"/>
            <w:vMerge w:val="restart"/>
          </w:tcPr>
          <w:p w14:paraId="744489CF" w14:textId="77777777" w:rsidR="0052703F" w:rsidRPr="00F97927" w:rsidRDefault="0052703F" w:rsidP="00643810">
            <w:pPr>
              <w:ind w:left="0"/>
              <w:jc w:val="both"/>
              <w:rPr>
                <w:b/>
                <w:sz w:val="20"/>
                <w:lang w:val="en-GB"/>
              </w:rPr>
            </w:pPr>
            <w:r w:rsidRPr="00F97927">
              <w:rPr>
                <w:b/>
                <w:sz w:val="20"/>
                <w:lang w:val="en-GB"/>
              </w:rPr>
              <w:t>Name, surname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</w:tcPr>
          <w:p w14:paraId="0467BC2B" w14:textId="77777777" w:rsidR="0052703F" w:rsidRPr="00B947D7" w:rsidRDefault="0052703F" w:rsidP="00B947D7">
            <w:pPr>
              <w:ind w:left="0"/>
              <w:jc w:val="center"/>
              <w:rPr>
                <w:b/>
                <w:i/>
                <w:sz w:val="20"/>
                <w:lang w:val="en-GB"/>
              </w:rPr>
            </w:pPr>
            <w:r w:rsidRPr="00B947D7">
              <w:rPr>
                <w:b/>
                <w:i/>
                <w:sz w:val="20"/>
                <w:lang w:val="en-GB"/>
              </w:rPr>
              <w:t>Gender M/F</w:t>
            </w:r>
          </w:p>
        </w:tc>
        <w:tc>
          <w:tcPr>
            <w:tcW w:w="851" w:type="dxa"/>
            <w:vMerge w:val="restart"/>
            <w:tcMar>
              <w:left w:w="0" w:type="dxa"/>
              <w:right w:w="0" w:type="dxa"/>
            </w:tcMar>
          </w:tcPr>
          <w:p w14:paraId="1AAA7BBD" w14:textId="77777777" w:rsidR="0052703F" w:rsidRPr="00B947D7" w:rsidRDefault="0052703F" w:rsidP="00B947D7">
            <w:pPr>
              <w:ind w:left="0"/>
              <w:jc w:val="center"/>
              <w:rPr>
                <w:b/>
                <w:i/>
                <w:sz w:val="20"/>
                <w:lang w:val="en-GB"/>
              </w:rPr>
            </w:pPr>
            <w:r w:rsidRPr="00B947D7">
              <w:rPr>
                <w:rFonts w:ascii="Arial" w:hAnsi="Arial" w:cs="Arial"/>
                <w:b/>
                <w:i/>
                <w:sz w:val="20"/>
                <w:lang w:val="en-GB"/>
              </w:rPr>
              <w:t>Class J/ A/ V</w:t>
            </w:r>
          </w:p>
        </w:tc>
        <w:tc>
          <w:tcPr>
            <w:tcW w:w="3260" w:type="dxa"/>
            <w:gridSpan w:val="6"/>
            <w:tcMar>
              <w:left w:w="0" w:type="dxa"/>
              <w:right w:w="0" w:type="dxa"/>
            </w:tcMar>
          </w:tcPr>
          <w:p w14:paraId="1959CB64" w14:textId="77777777" w:rsidR="0052703F" w:rsidRPr="00F97927" w:rsidRDefault="0052703F" w:rsidP="00F97927">
            <w:pPr>
              <w:ind w:left="0"/>
              <w:jc w:val="center"/>
              <w:rPr>
                <w:b/>
                <w:sz w:val="20"/>
                <w:lang w:val="en-GB"/>
              </w:rPr>
            </w:pPr>
            <w:r w:rsidRPr="00B947D7">
              <w:rPr>
                <w:b/>
                <w:i/>
                <w:sz w:val="20"/>
                <w:lang w:val="en-GB"/>
              </w:rPr>
              <w:t>ICSF casting events</w:t>
            </w:r>
          </w:p>
        </w:tc>
        <w:tc>
          <w:tcPr>
            <w:tcW w:w="3686" w:type="dxa"/>
            <w:gridSpan w:val="4"/>
            <w:tcMar>
              <w:left w:w="0" w:type="dxa"/>
              <w:right w:w="0" w:type="dxa"/>
            </w:tcMar>
          </w:tcPr>
          <w:p w14:paraId="24DC8AFB" w14:textId="77777777" w:rsidR="0052703F" w:rsidRPr="00F97927" w:rsidRDefault="0052703F" w:rsidP="00643810">
            <w:pPr>
              <w:ind w:left="0"/>
              <w:jc w:val="center"/>
              <w:rPr>
                <w:b/>
                <w:sz w:val="20"/>
                <w:lang w:val="en-GB"/>
              </w:rPr>
            </w:pPr>
            <w:proofErr w:type="spellStart"/>
            <w:r w:rsidRPr="00F97927">
              <w:rPr>
                <w:b/>
                <w:sz w:val="20"/>
                <w:lang w:val="en-GB"/>
              </w:rPr>
              <w:t>Flycasting</w:t>
            </w:r>
            <w:proofErr w:type="spellEnd"/>
            <w:r w:rsidRPr="00F97927">
              <w:rPr>
                <w:b/>
                <w:sz w:val="20"/>
                <w:lang w:val="en-GB"/>
              </w:rPr>
              <w:t xml:space="preserve"> events</w:t>
            </w:r>
          </w:p>
        </w:tc>
      </w:tr>
      <w:tr w:rsidR="0052703F" w:rsidRPr="00F97927" w14:paraId="56F38761" w14:textId="77777777" w:rsidTr="0052703F">
        <w:tc>
          <w:tcPr>
            <w:tcW w:w="3946" w:type="dxa"/>
            <w:vMerge/>
          </w:tcPr>
          <w:p w14:paraId="2DD32982" w14:textId="77777777" w:rsidR="0052703F" w:rsidRPr="00F97927" w:rsidRDefault="0052703F" w:rsidP="00643810">
            <w:pPr>
              <w:ind w:left="0"/>
              <w:jc w:val="both"/>
              <w:rPr>
                <w:b/>
                <w:sz w:val="20"/>
                <w:lang w:val="en-GB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14:paraId="18EC21DE" w14:textId="77777777" w:rsidR="0052703F" w:rsidRPr="00B947D7" w:rsidRDefault="0052703F" w:rsidP="00B947D7">
            <w:pPr>
              <w:ind w:left="0"/>
              <w:jc w:val="center"/>
              <w:rPr>
                <w:b/>
                <w:i/>
                <w:sz w:val="20"/>
                <w:lang w:val="en-GB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</w:tcPr>
          <w:p w14:paraId="35DBF99F" w14:textId="77777777" w:rsidR="0052703F" w:rsidRPr="00B947D7" w:rsidRDefault="0052703F" w:rsidP="00B947D7">
            <w:pPr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en-GB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53041689" w14:textId="77777777" w:rsidR="0052703F" w:rsidRPr="00B947D7" w:rsidRDefault="0052703F" w:rsidP="00B947D7">
            <w:pPr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en-GB"/>
              </w:rPr>
            </w:pPr>
            <w:r w:rsidRPr="00B947D7">
              <w:rPr>
                <w:rFonts w:ascii="Arial" w:hAnsi="Arial" w:cs="Arial"/>
                <w:b/>
                <w:i/>
                <w:sz w:val="20"/>
                <w:lang w:val="en-GB"/>
              </w:rPr>
              <w:t>#1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5EE17470" w14:textId="77777777" w:rsidR="0052703F" w:rsidRPr="00B947D7" w:rsidRDefault="0052703F" w:rsidP="00B947D7">
            <w:pPr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en-GB"/>
              </w:rPr>
            </w:pPr>
            <w:r w:rsidRPr="00B947D7">
              <w:rPr>
                <w:rFonts w:ascii="Arial" w:hAnsi="Arial" w:cs="Arial"/>
                <w:b/>
                <w:i/>
                <w:sz w:val="20"/>
                <w:lang w:val="en-GB"/>
              </w:rPr>
              <w:t>#2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0A3CD165" w14:textId="77777777" w:rsidR="0052703F" w:rsidRPr="00B947D7" w:rsidRDefault="0052703F" w:rsidP="00B947D7">
            <w:pPr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en-GB"/>
              </w:rPr>
            </w:pPr>
            <w:r w:rsidRPr="00B947D7">
              <w:rPr>
                <w:rFonts w:ascii="Arial" w:hAnsi="Arial" w:cs="Arial"/>
                <w:b/>
                <w:i/>
                <w:sz w:val="20"/>
                <w:lang w:val="en-GB"/>
              </w:rPr>
              <w:t>#3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5A39C7F6" w14:textId="77777777" w:rsidR="0052703F" w:rsidRPr="00B947D7" w:rsidRDefault="0052703F" w:rsidP="00B947D7">
            <w:pPr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en-GB"/>
              </w:rPr>
            </w:pPr>
            <w:r w:rsidRPr="00B947D7">
              <w:rPr>
                <w:rFonts w:ascii="Arial" w:hAnsi="Arial" w:cs="Arial"/>
                <w:b/>
                <w:i/>
                <w:sz w:val="20"/>
                <w:lang w:val="en-GB"/>
              </w:rPr>
              <w:t>#4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75B91203" w14:textId="77777777" w:rsidR="0052703F" w:rsidRPr="00F97927" w:rsidRDefault="0052703F" w:rsidP="00B947D7">
            <w:pPr>
              <w:ind w:left="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F97927">
              <w:rPr>
                <w:rFonts w:ascii="Arial" w:hAnsi="Arial" w:cs="Arial"/>
                <w:b/>
                <w:sz w:val="20"/>
                <w:lang w:val="en-GB"/>
              </w:rPr>
              <w:t>#5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57F501A3" w14:textId="77777777" w:rsidR="0052703F" w:rsidRPr="00F97927" w:rsidRDefault="0052703F" w:rsidP="00B947D7">
            <w:pPr>
              <w:ind w:left="0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Pentathlon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6D4CB07D" w14:textId="77777777" w:rsidR="0052703F" w:rsidRPr="00F97927" w:rsidRDefault="0052703F" w:rsidP="00B947D7">
            <w:pPr>
              <w:ind w:left="0"/>
              <w:jc w:val="center"/>
              <w:rPr>
                <w:b/>
                <w:sz w:val="20"/>
                <w:lang w:val="en-GB"/>
              </w:rPr>
            </w:pPr>
            <w:r w:rsidRPr="00F97927">
              <w:rPr>
                <w:b/>
                <w:sz w:val="20"/>
                <w:lang w:val="en-GB"/>
              </w:rPr>
              <w:t>Trout accuracy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14:paraId="321BA94A" w14:textId="77777777" w:rsidR="0052703F" w:rsidRPr="00F97927" w:rsidRDefault="0052703F" w:rsidP="00B947D7">
            <w:pPr>
              <w:ind w:left="0"/>
              <w:jc w:val="center"/>
              <w:rPr>
                <w:b/>
                <w:sz w:val="20"/>
                <w:lang w:val="en-GB"/>
              </w:rPr>
            </w:pPr>
            <w:r w:rsidRPr="00F97927">
              <w:rPr>
                <w:b/>
                <w:sz w:val="20"/>
                <w:lang w:val="en-GB"/>
              </w:rPr>
              <w:t>Trout distance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6A3A5BB7" w14:textId="77777777" w:rsidR="0052703F" w:rsidRPr="00F97927" w:rsidRDefault="0052703F" w:rsidP="00B93C56">
            <w:pPr>
              <w:ind w:left="0"/>
              <w:jc w:val="both"/>
              <w:rPr>
                <w:b/>
                <w:sz w:val="20"/>
                <w:lang w:val="en-GB"/>
              </w:rPr>
            </w:pPr>
            <w:r w:rsidRPr="00F97927">
              <w:rPr>
                <w:b/>
                <w:sz w:val="20"/>
                <w:lang w:val="en-GB"/>
              </w:rPr>
              <w:t>Seatrout distance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14:paraId="5BDD6188" w14:textId="77777777" w:rsidR="0052703F" w:rsidRPr="00F97927" w:rsidRDefault="0052703F" w:rsidP="00B93C56">
            <w:pPr>
              <w:ind w:left="0"/>
              <w:jc w:val="both"/>
              <w:rPr>
                <w:b/>
                <w:sz w:val="20"/>
                <w:lang w:val="en-GB"/>
              </w:rPr>
            </w:pPr>
            <w:r w:rsidRPr="00F97927">
              <w:rPr>
                <w:b/>
                <w:sz w:val="20"/>
                <w:lang w:val="en-GB"/>
              </w:rPr>
              <w:t>Salmon distance</w:t>
            </w:r>
          </w:p>
        </w:tc>
      </w:tr>
      <w:tr w:rsidR="0052703F" w:rsidRPr="00F97927" w14:paraId="746B0F47" w14:textId="77777777" w:rsidTr="0052703F">
        <w:tc>
          <w:tcPr>
            <w:tcW w:w="3946" w:type="dxa"/>
          </w:tcPr>
          <w:p w14:paraId="579D806F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14:paraId="50550741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1" w:type="dxa"/>
          </w:tcPr>
          <w:p w14:paraId="690415CA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14:paraId="5CC4C3AB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14:paraId="0393566F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14:paraId="46679599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6" w:type="dxa"/>
          </w:tcPr>
          <w:p w14:paraId="0EE2EE0B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14:paraId="32D2DF35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5EC9CB78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993" w:type="dxa"/>
          </w:tcPr>
          <w:p w14:paraId="7E8FA4EA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14:paraId="67B69B8B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992" w:type="dxa"/>
          </w:tcPr>
          <w:p w14:paraId="637A0B1F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1" w:type="dxa"/>
          </w:tcPr>
          <w:p w14:paraId="5C09861E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</w:tr>
      <w:tr w:rsidR="0052703F" w:rsidRPr="00F97927" w14:paraId="63127633" w14:textId="77777777" w:rsidTr="0052703F">
        <w:tc>
          <w:tcPr>
            <w:tcW w:w="3946" w:type="dxa"/>
          </w:tcPr>
          <w:p w14:paraId="4A360397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14:paraId="153487CF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1" w:type="dxa"/>
          </w:tcPr>
          <w:p w14:paraId="1B4ABC69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14:paraId="1D2AC211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14:paraId="0C63C951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14:paraId="6B2ED24F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6" w:type="dxa"/>
          </w:tcPr>
          <w:p w14:paraId="7E470F24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14:paraId="071CCE65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7726A4F9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993" w:type="dxa"/>
          </w:tcPr>
          <w:p w14:paraId="2093CBB6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14:paraId="60FAC448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992" w:type="dxa"/>
          </w:tcPr>
          <w:p w14:paraId="0F48DCB8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1" w:type="dxa"/>
          </w:tcPr>
          <w:p w14:paraId="79483B28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</w:tr>
      <w:tr w:rsidR="0052703F" w:rsidRPr="00F97927" w14:paraId="0EA356D8" w14:textId="77777777" w:rsidTr="0052703F">
        <w:tc>
          <w:tcPr>
            <w:tcW w:w="3946" w:type="dxa"/>
          </w:tcPr>
          <w:p w14:paraId="564D685B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14:paraId="72A93F20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1" w:type="dxa"/>
          </w:tcPr>
          <w:p w14:paraId="61E7A72F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14:paraId="0F0599F5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14:paraId="64F00459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14:paraId="66E3BAF2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6" w:type="dxa"/>
          </w:tcPr>
          <w:p w14:paraId="4987D657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14:paraId="7B36AE2E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7BC50E19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993" w:type="dxa"/>
          </w:tcPr>
          <w:p w14:paraId="51BACACB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14:paraId="0602B560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992" w:type="dxa"/>
          </w:tcPr>
          <w:p w14:paraId="30F4DF5F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1" w:type="dxa"/>
          </w:tcPr>
          <w:p w14:paraId="3D29FB88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</w:tr>
      <w:tr w:rsidR="0052703F" w:rsidRPr="00F97927" w14:paraId="4D554272" w14:textId="77777777" w:rsidTr="0052703F">
        <w:tc>
          <w:tcPr>
            <w:tcW w:w="3946" w:type="dxa"/>
          </w:tcPr>
          <w:p w14:paraId="2B47460E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14:paraId="685759A8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1" w:type="dxa"/>
          </w:tcPr>
          <w:p w14:paraId="7A176250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14:paraId="6E23808F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14:paraId="6307E48F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14:paraId="40D83078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6" w:type="dxa"/>
          </w:tcPr>
          <w:p w14:paraId="40C8425C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14:paraId="5DA6AA4C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5DE00E82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993" w:type="dxa"/>
          </w:tcPr>
          <w:p w14:paraId="77997674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14:paraId="55622930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992" w:type="dxa"/>
          </w:tcPr>
          <w:p w14:paraId="31D309C1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1" w:type="dxa"/>
          </w:tcPr>
          <w:p w14:paraId="0829F97F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</w:tr>
      <w:tr w:rsidR="0052703F" w:rsidRPr="00F97927" w14:paraId="5F6E7A83" w14:textId="77777777" w:rsidTr="0052703F">
        <w:tc>
          <w:tcPr>
            <w:tcW w:w="3946" w:type="dxa"/>
          </w:tcPr>
          <w:p w14:paraId="5AE2E9ED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14:paraId="4E35131F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1" w:type="dxa"/>
          </w:tcPr>
          <w:p w14:paraId="652B66EC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14:paraId="4D1863B2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14:paraId="3BB57616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14:paraId="3B7FFC57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6" w:type="dxa"/>
          </w:tcPr>
          <w:p w14:paraId="380060FC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14:paraId="0195730D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5D6B627B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993" w:type="dxa"/>
          </w:tcPr>
          <w:p w14:paraId="7BAE01B1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14:paraId="5D83D604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992" w:type="dxa"/>
          </w:tcPr>
          <w:p w14:paraId="25B634E4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1" w:type="dxa"/>
          </w:tcPr>
          <w:p w14:paraId="5A17D5B6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</w:tr>
      <w:tr w:rsidR="0052703F" w:rsidRPr="00F97927" w14:paraId="6A3E5A5D" w14:textId="77777777" w:rsidTr="0052703F">
        <w:tc>
          <w:tcPr>
            <w:tcW w:w="3946" w:type="dxa"/>
          </w:tcPr>
          <w:p w14:paraId="2C5ED3CD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14:paraId="4CF01BA4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1" w:type="dxa"/>
          </w:tcPr>
          <w:p w14:paraId="326136F3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14:paraId="5685CFFC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14:paraId="6688C9DD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14:paraId="28B522E4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6" w:type="dxa"/>
          </w:tcPr>
          <w:p w14:paraId="4808451E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14:paraId="005063E6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2715136C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993" w:type="dxa"/>
          </w:tcPr>
          <w:p w14:paraId="6E96D7CC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14:paraId="2BE192DD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992" w:type="dxa"/>
          </w:tcPr>
          <w:p w14:paraId="07CBF58A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1" w:type="dxa"/>
          </w:tcPr>
          <w:p w14:paraId="36976D06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</w:tr>
      <w:tr w:rsidR="0052703F" w:rsidRPr="00F97927" w14:paraId="10CF6C76" w14:textId="77777777" w:rsidTr="0052703F">
        <w:tc>
          <w:tcPr>
            <w:tcW w:w="3946" w:type="dxa"/>
          </w:tcPr>
          <w:p w14:paraId="751DA428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14:paraId="0D2F94D6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1" w:type="dxa"/>
          </w:tcPr>
          <w:p w14:paraId="756D846B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14:paraId="057E034C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14:paraId="4E5128FD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14:paraId="1A9E5C76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6" w:type="dxa"/>
          </w:tcPr>
          <w:p w14:paraId="484DD995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14:paraId="6DA1043D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552C9391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993" w:type="dxa"/>
          </w:tcPr>
          <w:p w14:paraId="2A2601CF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14:paraId="0F203DC4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992" w:type="dxa"/>
          </w:tcPr>
          <w:p w14:paraId="62EE3A54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1" w:type="dxa"/>
          </w:tcPr>
          <w:p w14:paraId="68409635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</w:tr>
      <w:tr w:rsidR="0052703F" w:rsidRPr="00F97927" w14:paraId="29254816" w14:textId="77777777" w:rsidTr="0052703F">
        <w:tc>
          <w:tcPr>
            <w:tcW w:w="3946" w:type="dxa"/>
          </w:tcPr>
          <w:p w14:paraId="0080B25A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14:paraId="6446E51C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1" w:type="dxa"/>
          </w:tcPr>
          <w:p w14:paraId="0ED048C7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14:paraId="6784C4EB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14:paraId="6B836846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14:paraId="2B443DC4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6" w:type="dxa"/>
          </w:tcPr>
          <w:p w14:paraId="74025740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14:paraId="18DA244B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03AF1669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993" w:type="dxa"/>
          </w:tcPr>
          <w:p w14:paraId="6EFB605B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14:paraId="3CAC7553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992" w:type="dxa"/>
          </w:tcPr>
          <w:p w14:paraId="3F1DCB24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1" w:type="dxa"/>
          </w:tcPr>
          <w:p w14:paraId="750703AF" w14:textId="77777777"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</w:tr>
    </w:tbl>
    <w:p w14:paraId="6057C8AC" w14:textId="6C5E2A85" w:rsidR="00643810" w:rsidRDefault="00804383" w:rsidP="00804383">
      <w:pPr>
        <w:spacing w:line="240" w:lineRule="auto"/>
        <w:ind w:left="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  <w:r w:rsidR="00643810">
        <w:rPr>
          <w:sz w:val="28"/>
          <w:szCs w:val="28"/>
          <w:lang w:val="en-GB"/>
        </w:rPr>
        <w:t>Accompanying persons:</w:t>
      </w:r>
    </w:p>
    <w:p w14:paraId="22BA59DC" w14:textId="77777777" w:rsidR="00643810" w:rsidRDefault="00643810" w:rsidP="00643810">
      <w:pPr>
        <w:ind w:firstLine="259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Name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Role</w:t>
      </w:r>
    </w:p>
    <w:p w14:paraId="62160B8F" w14:textId="77777777" w:rsidR="00643810" w:rsidRPr="00643810" w:rsidRDefault="00643810" w:rsidP="00643810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 w:rsidRPr="00643810">
        <w:rPr>
          <w:sz w:val="28"/>
          <w:szCs w:val="28"/>
          <w:lang w:val="en-GB"/>
        </w:rPr>
        <w:t>……….</w:t>
      </w:r>
      <w:r w:rsidRPr="00643810">
        <w:rPr>
          <w:sz w:val="28"/>
          <w:szCs w:val="28"/>
          <w:lang w:val="en-GB"/>
        </w:rPr>
        <w:tab/>
      </w:r>
      <w:r w:rsidRPr="00643810">
        <w:rPr>
          <w:sz w:val="28"/>
          <w:szCs w:val="28"/>
          <w:lang w:val="en-GB"/>
        </w:rPr>
        <w:tab/>
      </w:r>
      <w:r w:rsidRPr="00643810">
        <w:rPr>
          <w:sz w:val="28"/>
          <w:szCs w:val="28"/>
          <w:lang w:val="en-GB"/>
        </w:rPr>
        <w:tab/>
      </w:r>
      <w:r w:rsidRPr="00643810">
        <w:rPr>
          <w:sz w:val="28"/>
          <w:szCs w:val="28"/>
          <w:lang w:val="en-GB"/>
        </w:rPr>
        <w:tab/>
      </w:r>
      <w:r w:rsidRPr="00643810">
        <w:rPr>
          <w:sz w:val="28"/>
          <w:szCs w:val="28"/>
          <w:lang w:val="en-GB"/>
        </w:rPr>
        <w:tab/>
      </w:r>
      <w:r w:rsidRPr="00643810">
        <w:rPr>
          <w:sz w:val="28"/>
          <w:szCs w:val="28"/>
          <w:lang w:val="en-GB"/>
        </w:rPr>
        <w:tab/>
        <w:t>…………</w:t>
      </w:r>
    </w:p>
    <w:p w14:paraId="02C66776" w14:textId="77777777" w:rsidR="00643810" w:rsidRPr="00643810" w:rsidRDefault="00643810" w:rsidP="00643810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 w:rsidRPr="00643810">
        <w:rPr>
          <w:sz w:val="28"/>
          <w:szCs w:val="28"/>
          <w:lang w:val="en-GB"/>
        </w:rPr>
        <w:t>……….</w:t>
      </w:r>
      <w:r w:rsidRPr="00643810">
        <w:rPr>
          <w:sz w:val="28"/>
          <w:szCs w:val="28"/>
          <w:lang w:val="en-GB"/>
        </w:rPr>
        <w:tab/>
      </w:r>
      <w:r w:rsidRPr="00643810">
        <w:rPr>
          <w:sz w:val="28"/>
          <w:szCs w:val="28"/>
          <w:lang w:val="en-GB"/>
        </w:rPr>
        <w:tab/>
      </w:r>
      <w:r w:rsidRPr="00643810">
        <w:rPr>
          <w:sz w:val="28"/>
          <w:szCs w:val="28"/>
          <w:lang w:val="en-GB"/>
        </w:rPr>
        <w:tab/>
      </w:r>
      <w:r w:rsidRPr="00643810">
        <w:rPr>
          <w:sz w:val="28"/>
          <w:szCs w:val="28"/>
          <w:lang w:val="en-GB"/>
        </w:rPr>
        <w:tab/>
      </w:r>
      <w:r w:rsidRPr="00643810">
        <w:rPr>
          <w:sz w:val="28"/>
          <w:szCs w:val="28"/>
          <w:lang w:val="en-GB"/>
        </w:rPr>
        <w:tab/>
      </w:r>
      <w:r w:rsidRPr="00643810">
        <w:rPr>
          <w:sz w:val="28"/>
          <w:szCs w:val="28"/>
          <w:lang w:val="en-GB"/>
        </w:rPr>
        <w:tab/>
        <w:t>…………</w:t>
      </w:r>
    </w:p>
    <w:p w14:paraId="107BCCAC" w14:textId="77777777" w:rsidR="00D91F6B" w:rsidRDefault="00643810" w:rsidP="00643810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 w:rsidRPr="00643810">
        <w:rPr>
          <w:sz w:val="28"/>
          <w:szCs w:val="28"/>
          <w:lang w:val="en-GB"/>
        </w:rPr>
        <w:t>……….</w:t>
      </w:r>
      <w:r w:rsidRPr="00643810">
        <w:rPr>
          <w:sz w:val="28"/>
          <w:szCs w:val="28"/>
          <w:lang w:val="en-GB"/>
        </w:rPr>
        <w:tab/>
      </w:r>
      <w:r w:rsidRPr="00643810">
        <w:rPr>
          <w:sz w:val="28"/>
          <w:szCs w:val="28"/>
          <w:lang w:val="en-GB"/>
        </w:rPr>
        <w:tab/>
      </w:r>
      <w:r w:rsidRPr="00643810">
        <w:rPr>
          <w:sz w:val="28"/>
          <w:szCs w:val="28"/>
          <w:lang w:val="en-GB"/>
        </w:rPr>
        <w:tab/>
      </w:r>
      <w:r w:rsidRPr="00643810">
        <w:rPr>
          <w:sz w:val="28"/>
          <w:szCs w:val="28"/>
          <w:lang w:val="en-GB"/>
        </w:rPr>
        <w:tab/>
      </w:r>
      <w:r w:rsidRPr="00643810">
        <w:rPr>
          <w:sz w:val="28"/>
          <w:szCs w:val="28"/>
          <w:lang w:val="en-GB"/>
        </w:rPr>
        <w:tab/>
      </w:r>
      <w:r w:rsidRPr="00643810">
        <w:rPr>
          <w:sz w:val="28"/>
          <w:szCs w:val="28"/>
          <w:lang w:val="en-GB"/>
        </w:rPr>
        <w:tab/>
        <w:t>…………</w:t>
      </w:r>
    </w:p>
    <w:p w14:paraId="78679BCE" w14:textId="77777777" w:rsidR="006C5BBA" w:rsidRDefault="006C5BBA" w:rsidP="006C5BBA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Number of persons </w:t>
      </w:r>
      <w:r w:rsidR="00E676D2">
        <w:rPr>
          <w:sz w:val="28"/>
          <w:szCs w:val="28"/>
          <w:lang w:val="en-GB"/>
        </w:rPr>
        <w:t>f</w:t>
      </w:r>
      <w:r>
        <w:rPr>
          <w:sz w:val="28"/>
          <w:szCs w:val="28"/>
          <w:lang w:val="en-GB"/>
        </w:rPr>
        <w:t>or lunch ……….</w:t>
      </w:r>
    </w:p>
    <w:p w14:paraId="39D11CF5" w14:textId="77777777" w:rsidR="006C5BBA" w:rsidRPr="006C5BBA" w:rsidRDefault="006C5BBA" w:rsidP="006C5BBA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Number of participants in the </w:t>
      </w:r>
      <w:proofErr w:type="gramStart"/>
      <w:r>
        <w:rPr>
          <w:sz w:val="28"/>
          <w:szCs w:val="28"/>
          <w:lang w:val="en-GB"/>
        </w:rPr>
        <w:t>banquet  …</w:t>
      </w:r>
      <w:proofErr w:type="gramEnd"/>
      <w:r>
        <w:rPr>
          <w:sz w:val="28"/>
          <w:szCs w:val="28"/>
          <w:lang w:val="en-GB"/>
        </w:rPr>
        <w:t>…..</w:t>
      </w:r>
    </w:p>
    <w:sectPr w:rsidR="006C5BBA" w:rsidRPr="006C5BBA" w:rsidSect="00D91F6B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522F4" w14:textId="77777777" w:rsidR="00271804" w:rsidRDefault="00271804" w:rsidP="00683569">
      <w:pPr>
        <w:spacing w:after="0" w:line="240" w:lineRule="auto"/>
      </w:pPr>
      <w:r>
        <w:separator/>
      </w:r>
    </w:p>
  </w:endnote>
  <w:endnote w:type="continuationSeparator" w:id="0">
    <w:p w14:paraId="52DC6A11" w14:textId="77777777" w:rsidR="00271804" w:rsidRDefault="00271804" w:rsidP="0068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3264" w14:textId="77777777" w:rsidR="00683569" w:rsidRDefault="00E676D2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8BB483D" wp14:editId="23CF25ED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3638550" cy="508635"/>
          <wp:effectExtent l="0" t="0" r="0" b="5715"/>
          <wp:wrapSquare wrapText="bothSides"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3569">
      <w:rPr>
        <w:noProof/>
      </w:rPr>
      <w:drawing>
        <wp:anchor distT="0" distB="0" distL="114300" distR="114300" simplePos="0" relativeHeight="251659264" behindDoc="1" locked="0" layoutInCell="1" allowOverlap="1" wp14:anchorId="5CEEBFCD" wp14:editId="4E40F8FC">
          <wp:simplePos x="0" y="0"/>
          <wp:positionH relativeFrom="margin">
            <wp:posOffset>5543550</wp:posOffset>
          </wp:positionH>
          <wp:positionV relativeFrom="paragraph">
            <wp:posOffset>-185420</wp:posOffset>
          </wp:positionV>
          <wp:extent cx="1666875" cy="628015"/>
          <wp:effectExtent l="0" t="0" r="9525" b="635"/>
          <wp:wrapTight wrapText="bothSides">
            <wp:wrapPolygon edited="0">
              <wp:start x="0" y="0"/>
              <wp:lineTo x="0" y="20967"/>
              <wp:lineTo x="21477" y="20967"/>
              <wp:lineTo x="21477" y="0"/>
              <wp:lineTo x="0" y="0"/>
            </wp:wrapPolygon>
          </wp:wrapTight>
          <wp:docPr id="24" name="Pilt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B40DE" w14:textId="77777777" w:rsidR="00271804" w:rsidRDefault="00271804" w:rsidP="00683569">
      <w:pPr>
        <w:spacing w:after="0" w:line="240" w:lineRule="auto"/>
      </w:pPr>
      <w:r>
        <w:separator/>
      </w:r>
    </w:p>
  </w:footnote>
  <w:footnote w:type="continuationSeparator" w:id="0">
    <w:p w14:paraId="77B5D633" w14:textId="77777777" w:rsidR="00271804" w:rsidRDefault="00271804" w:rsidP="00683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6CBDE" w14:textId="77777777" w:rsidR="000413C4" w:rsidRDefault="00EB20E5">
    <w:pPr>
      <w:pStyle w:val="Header"/>
    </w:pPr>
    <w:r>
      <w:rPr>
        <w:noProof/>
        <w:sz w:val="72"/>
        <w:szCs w:val="72"/>
      </w:rPr>
      <w:drawing>
        <wp:anchor distT="0" distB="0" distL="114300" distR="114300" simplePos="0" relativeHeight="251661312" behindDoc="0" locked="0" layoutInCell="1" allowOverlap="1" wp14:anchorId="53A59E97" wp14:editId="13C1EFE8">
          <wp:simplePos x="0" y="0"/>
          <wp:positionH relativeFrom="page">
            <wp:posOffset>6461796</wp:posOffset>
          </wp:positionH>
          <wp:positionV relativeFrom="paragraph">
            <wp:posOffset>-323686</wp:posOffset>
          </wp:positionV>
          <wp:extent cx="2366010" cy="808355"/>
          <wp:effectExtent l="0" t="0" r="0" b="0"/>
          <wp:wrapSquare wrapText="bothSides"/>
          <wp:docPr id="22" name="Pilt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01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3C90">
      <w:rPr>
        <w:b/>
        <w:bCs/>
        <w:noProof/>
        <w:color w:val="339966"/>
        <w:sz w:val="36"/>
        <w:szCs w:val="36"/>
      </w:rPr>
      <w:drawing>
        <wp:anchor distT="0" distB="0" distL="114300" distR="114300" simplePos="0" relativeHeight="251662336" behindDoc="0" locked="0" layoutInCell="1" allowOverlap="1" wp14:anchorId="121D6416" wp14:editId="0C955A71">
          <wp:simplePos x="0" y="0"/>
          <wp:positionH relativeFrom="column">
            <wp:posOffset>390175</wp:posOffset>
          </wp:positionH>
          <wp:positionV relativeFrom="paragraph">
            <wp:posOffset>-393229</wp:posOffset>
          </wp:positionV>
          <wp:extent cx="968502" cy="954411"/>
          <wp:effectExtent l="0" t="0" r="3175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502" cy="954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545F"/>
    <w:multiLevelType w:val="hybridMultilevel"/>
    <w:tmpl w:val="0624053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A4AE1"/>
    <w:multiLevelType w:val="hybridMultilevel"/>
    <w:tmpl w:val="D178A9EC"/>
    <w:lvl w:ilvl="0" w:tplc="0425000F">
      <w:start w:val="1"/>
      <w:numFmt w:val="decimal"/>
      <w:lvlText w:val="%1."/>
      <w:lvlJc w:val="left"/>
      <w:pPr>
        <w:ind w:left="821" w:hanging="360"/>
      </w:pPr>
    </w:lvl>
    <w:lvl w:ilvl="1" w:tplc="04250019" w:tentative="1">
      <w:start w:val="1"/>
      <w:numFmt w:val="lowerLetter"/>
      <w:lvlText w:val="%2."/>
      <w:lvlJc w:val="left"/>
      <w:pPr>
        <w:ind w:left="1541" w:hanging="360"/>
      </w:pPr>
    </w:lvl>
    <w:lvl w:ilvl="2" w:tplc="0425001B" w:tentative="1">
      <w:start w:val="1"/>
      <w:numFmt w:val="lowerRoman"/>
      <w:lvlText w:val="%3."/>
      <w:lvlJc w:val="right"/>
      <w:pPr>
        <w:ind w:left="2261" w:hanging="180"/>
      </w:pPr>
    </w:lvl>
    <w:lvl w:ilvl="3" w:tplc="0425000F" w:tentative="1">
      <w:start w:val="1"/>
      <w:numFmt w:val="decimal"/>
      <w:lvlText w:val="%4."/>
      <w:lvlJc w:val="left"/>
      <w:pPr>
        <w:ind w:left="2981" w:hanging="360"/>
      </w:pPr>
    </w:lvl>
    <w:lvl w:ilvl="4" w:tplc="04250019" w:tentative="1">
      <w:start w:val="1"/>
      <w:numFmt w:val="lowerLetter"/>
      <w:lvlText w:val="%5."/>
      <w:lvlJc w:val="left"/>
      <w:pPr>
        <w:ind w:left="3701" w:hanging="360"/>
      </w:pPr>
    </w:lvl>
    <w:lvl w:ilvl="5" w:tplc="0425001B" w:tentative="1">
      <w:start w:val="1"/>
      <w:numFmt w:val="lowerRoman"/>
      <w:lvlText w:val="%6."/>
      <w:lvlJc w:val="right"/>
      <w:pPr>
        <w:ind w:left="4421" w:hanging="180"/>
      </w:pPr>
    </w:lvl>
    <w:lvl w:ilvl="6" w:tplc="0425000F" w:tentative="1">
      <w:start w:val="1"/>
      <w:numFmt w:val="decimal"/>
      <w:lvlText w:val="%7."/>
      <w:lvlJc w:val="left"/>
      <w:pPr>
        <w:ind w:left="5141" w:hanging="360"/>
      </w:pPr>
    </w:lvl>
    <w:lvl w:ilvl="7" w:tplc="04250019" w:tentative="1">
      <w:start w:val="1"/>
      <w:numFmt w:val="lowerLetter"/>
      <w:lvlText w:val="%8."/>
      <w:lvlJc w:val="left"/>
      <w:pPr>
        <w:ind w:left="5861" w:hanging="360"/>
      </w:pPr>
    </w:lvl>
    <w:lvl w:ilvl="8" w:tplc="0425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72"/>
    <w:rsid w:val="000413C4"/>
    <w:rsid w:val="00061287"/>
    <w:rsid w:val="00093C07"/>
    <w:rsid w:val="000F3FFC"/>
    <w:rsid w:val="00165953"/>
    <w:rsid w:val="0019381C"/>
    <w:rsid w:val="001B0420"/>
    <w:rsid w:val="002329A7"/>
    <w:rsid w:val="00271804"/>
    <w:rsid w:val="002A094A"/>
    <w:rsid w:val="00317D1D"/>
    <w:rsid w:val="003243AE"/>
    <w:rsid w:val="00346231"/>
    <w:rsid w:val="00361426"/>
    <w:rsid w:val="00441DDF"/>
    <w:rsid w:val="004D3C34"/>
    <w:rsid w:val="0052703F"/>
    <w:rsid w:val="00606393"/>
    <w:rsid w:val="006364CB"/>
    <w:rsid w:val="00643810"/>
    <w:rsid w:val="00683569"/>
    <w:rsid w:val="006C5BBA"/>
    <w:rsid w:val="00746E24"/>
    <w:rsid w:val="00804383"/>
    <w:rsid w:val="008B4BE1"/>
    <w:rsid w:val="008C30D9"/>
    <w:rsid w:val="008D6CD6"/>
    <w:rsid w:val="00906DDD"/>
    <w:rsid w:val="00930A22"/>
    <w:rsid w:val="00A168FD"/>
    <w:rsid w:val="00A76ADD"/>
    <w:rsid w:val="00A9033B"/>
    <w:rsid w:val="00B1275B"/>
    <w:rsid w:val="00B93C56"/>
    <w:rsid w:val="00B947D7"/>
    <w:rsid w:val="00C1280B"/>
    <w:rsid w:val="00C60761"/>
    <w:rsid w:val="00D17872"/>
    <w:rsid w:val="00D909EB"/>
    <w:rsid w:val="00D91F6B"/>
    <w:rsid w:val="00E10D9E"/>
    <w:rsid w:val="00E26B6E"/>
    <w:rsid w:val="00E676D2"/>
    <w:rsid w:val="00E8571C"/>
    <w:rsid w:val="00EB20E5"/>
    <w:rsid w:val="00ED602E"/>
    <w:rsid w:val="00ED738D"/>
    <w:rsid w:val="00F02548"/>
    <w:rsid w:val="00F97927"/>
    <w:rsid w:val="00FB74F9"/>
    <w:rsid w:val="00FD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E1B7D54"/>
  <w15:chartTrackingRefBased/>
  <w15:docId w15:val="{C6AA7FFE-0126-4A54-80D6-4F8A099A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72111" w:themeColor="text2"/>
        <w:sz w:val="24"/>
        <w:lang w:val="et-EE" w:eastAsia="et-EE" w:bidi="ar-SA"/>
      </w:rPr>
    </w:rPrDefault>
    <w:pPrDefault>
      <w:pPr>
        <w:spacing w:after="240" w:line="288" w:lineRule="auto"/>
        <w:ind w:left="101" w:right="1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71C"/>
    <w:rPr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D17872"/>
    <w:pPr>
      <w:spacing w:after="40" w:line="228" w:lineRule="auto"/>
      <w:ind w:left="0" w:right="0"/>
    </w:pPr>
    <w:rPr>
      <w:caps/>
      <w:color w:val="00194C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1"/>
    <w:rsid w:val="00D17872"/>
    <w:rPr>
      <w:caps/>
      <w:color w:val="00194C"/>
      <w:spacing w:val="15"/>
      <w:sz w:val="52"/>
    </w:rPr>
  </w:style>
  <w:style w:type="paragraph" w:styleId="Title">
    <w:name w:val="Title"/>
    <w:basedOn w:val="Normal"/>
    <w:next w:val="Normal"/>
    <w:link w:val="TitleChar"/>
    <w:uiPriority w:val="1"/>
    <w:qFormat/>
    <w:rsid w:val="00D17872"/>
    <w:pPr>
      <w:spacing w:before="60" w:after="0" w:line="204" w:lineRule="auto"/>
      <w:ind w:left="0" w:right="0"/>
      <w:contextualSpacing/>
    </w:pPr>
    <w:rPr>
      <w:rFonts w:asciiTheme="majorHAnsi" w:eastAsiaTheme="majorEastAsia" w:hAnsiTheme="majorHAnsi" w:cstheme="majorBidi"/>
      <w:b/>
      <w:bCs/>
      <w:caps/>
      <w:color w:val="0070C0"/>
      <w:spacing w:val="-10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D17872"/>
    <w:rPr>
      <w:rFonts w:asciiTheme="majorHAnsi" w:eastAsiaTheme="majorEastAsia" w:hAnsiTheme="majorHAnsi" w:cstheme="majorBidi"/>
      <w:b/>
      <w:bCs/>
      <w:caps/>
      <w:color w:val="0070C0"/>
      <w:spacing w:val="-10"/>
      <w:kern w:val="28"/>
      <w:sz w:val="84"/>
    </w:rPr>
  </w:style>
  <w:style w:type="paragraph" w:styleId="Date">
    <w:name w:val="Date"/>
    <w:basedOn w:val="Normal"/>
    <w:next w:val="Normal"/>
    <w:link w:val="DateChar"/>
    <w:uiPriority w:val="2"/>
    <w:unhideWhenUsed/>
    <w:qFormat/>
    <w:rsid w:val="00D17872"/>
    <w:pPr>
      <w:pBdr>
        <w:top w:val="dotted" w:sz="2" w:space="15" w:color="572111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contextualSpacing/>
    </w:pPr>
    <w:rPr>
      <w:b/>
      <w:bCs/>
      <w:smallCaps/>
      <w:color w:val="0070C0"/>
      <w:sz w:val="44"/>
    </w:rPr>
  </w:style>
  <w:style w:type="character" w:customStyle="1" w:styleId="DateChar">
    <w:name w:val="Date Char"/>
    <w:basedOn w:val="DefaultParagraphFont"/>
    <w:link w:val="Date"/>
    <w:uiPriority w:val="2"/>
    <w:rsid w:val="00D17872"/>
    <w:rPr>
      <w:b/>
      <w:bCs/>
      <w:smallCaps/>
      <w:color w:val="0070C0"/>
      <w:sz w:val="44"/>
    </w:rPr>
  </w:style>
  <w:style w:type="paragraph" w:customStyle="1" w:styleId="Kellaaeg">
    <w:name w:val="Kellaaeg"/>
    <w:basedOn w:val="Normal"/>
    <w:uiPriority w:val="2"/>
    <w:qFormat/>
    <w:pPr>
      <w:spacing w:after="300" w:line="216" w:lineRule="auto"/>
      <w:contextualSpacing/>
    </w:pPr>
    <w:rPr>
      <w:b/>
      <w:bCs/>
      <w:smallCaps/>
      <w:sz w:val="44"/>
    </w:rPr>
  </w:style>
  <w:style w:type="paragraph" w:customStyle="1" w:styleId="Asukoht">
    <w:name w:val="Asukoht"/>
    <w:basedOn w:val="Normal"/>
    <w:uiPriority w:val="3"/>
    <w:qFormat/>
    <w:rsid w:val="00D17872"/>
    <w:pPr>
      <w:pBdr>
        <w:left w:val="dotted" w:sz="2" w:space="2" w:color="FFFFFF" w:themeColor="background1"/>
        <w:bottom w:val="dotted" w:sz="2" w:space="15" w:color="572111" w:themeColor="text2"/>
        <w:right w:val="dotted" w:sz="2" w:space="2" w:color="FFFFFF" w:themeColor="background1"/>
      </w:pBdr>
      <w:spacing w:after="400" w:line="228" w:lineRule="auto"/>
      <w:contextualSpacing/>
    </w:pPr>
    <w:rPr>
      <w:smallCaps/>
      <w:sz w:val="36"/>
    </w:rPr>
  </w:style>
  <w:style w:type="paragraph" w:customStyle="1" w:styleId="Kontaktteave">
    <w:name w:val="Kontaktteave"/>
    <w:basedOn w:val="Normal"/>
    <w:uiPriority w:val="4"/>
    <w:qFormat/>
    <w:pPr>
      <w:spacing w:after="0" w:line="240" w:lineRule="auto"/>
    </w:pPr>
    <w:rPr>
      <w:smallCaps/>
    </w:rPr>
  </w:style>
  <w:style w:type="table" w:styleId="TableGrid">
    <w:name w:val="Table Grid"/>
    <w:basedOn w:val="TableNormal"/>
    <w:uiPriority w:val="39"/>
    <w:rsid w:val="00D91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6438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69"/>
    <w:rPr>
      <w:color w:val="002060"/>
    </w:rPr>
  </w:style>
  <w:style w:type="paragraph" w:styleId="Footer">
    <w:name w:val="footer"/>
    <w:basedOn w:val="Normal"/>
    <w:link w:val="FooterChar"/>
    <w:uiPriority w:val="99"/>
    <w:unhideWhenUsed/>
    <w:rsid w:val="00683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69"/>
    <w:rPr>
      <w:color w:val="0020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8D"/>
    <w:rPr>
      <w:rFonts w:ascii="Segoe UI" w:hAnsi="Segoe UI" w:cs="Segoe UI"/>
      <w:color w:val="00206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3C07"/>
    <w:rPr>
      <w:color w:val="82B4B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an\AppData\Roaming\Microsoft\Templates\&#220;rituse%20flaier.dotx" TargetMode="External"/></Relationships>
</file>

<file path=word/theme/theme1.xml><?xml version="1.0" encoding="utf-8"?>
<a:theme xmlns:a="http://schemas.openxmlformats.org/drawingml/2006/main" name="Office Theme">
  <a:themeElements>
    <a:clrScheme name="Blossom Flyer">
      <a:dk1>
        <a:sysClr val="windowText" lastClr="000000"/>
      </a:dk1>
      <a:lt1>
        <a:sysClr val="window" lastClr="FFFFFF"/>
      </a:lt1>
      <a:dk2>
        <a:srgbClr val="572111"/>
      </a:dk2>
      <a:lt2>
        <a:srgbClr val="F7F3E2"/>
      </a:lt2>
      <a:accent1>
        <a:srgbClr val="82B4B9"/>
      </a:accent1>
      <a:accent2>
        <a:srgbClr val="D12F31"/>
      </a:accent2>
      <a:accent3>
        <a:srgbClr val="D8B028"/>
      </a:accent3>
      <a:accent4>
        <a:srgbClr val="A96F90"/>
      </a:accent4>
      <a:accent5>
        <a:srgbClr val="87A755"/>
      </a:accent5>
      <a:accent6>
        <a:srgbClr val="E28B25"/>
      </a:accent6>
      <a:hlink>
        <a:srgbClr val="82B4B9"/>
      </a:hlink>
      <a:folHlink>
        <a:srgbClr val="A96F90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5DCD51C-2948-2445-859F-8912F567A8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B2492E-3CEA-4E05-802D-833C127E17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C:\Users\Allan\AppData\Roaming\Microsoft\Templates\Ürituse flaier.dotx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Allan Lahi</dc:creator>
  <cp:keywords/>
  <cp:lastModifiedBy>Allan Lahi</cp:lastModifiedBy>
  <cp:revision>2</cp:revision>
  <cp:lastPrinted>2014-12-09T17:36:00Z</cp:lastPrinted>
  <dcterms:created xsi:type="dcterms:W3CDTF">2022-03-03T10:12:00Z</dcterms:created>
  <dcterms:modified xsi:type="dcterms:W3CDTF">2022-03-03T10:12:00Z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TC029048339991</vt:lpwstr>
  </property>
</Properties>
</file>